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C0A93" w14:textId="77777777" w:rsidR="00EA39F0" w:rsidRPr="00F81DFC" w:rsidRDefault="00195B55" w:rsidP="00BC30B0">
      <w:pPr>
        <w:pStyle w:val="Heading1"/>
        <w:rPr>
          <w:color w:val="8FB931" w:themeColor="accent2"/>
        </w:rPr>
      </w:pPr>
      <w:bookmarkStart w:id="0" w:name="_GoBack"/>
      <w:bookmarkEnd w:id="0"/>
      <w:r>
        <w:rPr>
          <w:color w:val="8FB931" w:themeColor="accent2"/>
        </w:rPr>
        <w:t xml:space="preserve">Love4 Life Wellness </w:t>
      </w:r>
      <w:r w:rsidR="00BC30B0" w:rsidRPr="00F81DFC">
        <w:rPr>
          <w:color w:val="8FB931" w:themeColor="accent2"/>
        </w:rPr>
        <w:t>Shopping List</w:t>
      </w:r>
    </w:p>
    <w:p w14:paraId="294E6CFD" w14:textId="77777777" w:rsidR="00EA39F0" w:rsidRDefault="00EA39F0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EA39F0" w14:paraId="3989B551" w14:textId="77777777" w:rsidTr="00EA3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40B7F99B" w14:textId="77777777" w:rsidR="00EA39F0" w:rsidRDefault="00BC30B0" w:rsidP="00BC30B0">
            <w:r>
              <w:t>produce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CEF8506" w14:textId="77777777" w:rsidR="00EA39F0" w:rsidRDefault="00EA39F0"/>
        </w:tc>
        <w:tc>
          <w:tcPr>
            <w:tcW w:w="998" w:type="pct"/>
          </w:tcPr>
          <w:p w14:paraId="3BCF2F97" w14:textId="77777777" w:rsidR="00EA39F0" w:rsidRDefault="00EA39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66189CD" w14:textId="77777777" w:rsidR="00EA39F0" w:rsidRDefault="00EA39F0"/>
        </w:tc>
        <w:tc>
          <w:tcPr>
            <w:tcW w:w="998" w:type="pct"/>
          </w:tcPr>
          <w:p w14:paraId="36F03E10" w14:textId="77777777" w:rsidR="00EA39F0" w:rsidRDefault="00EA39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39F0" w14:paraId="3242B416" w14:textId="77777777" w:rsidTr="00EA39F0">
        <w:tc>
          <w:tcPr>
            <w:tcW w:w="1007" w:type="pct"/>
          </w:tcPr>
          <w:p w14:paraId="72FDC588" w14:textId="77777777" w:rsidR="00EA39F0" w:rsidRDefault="00EA39F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C8FDBD5" w14:textId="77777777" w:rsidR="00EA39F0" w:rsidRDefault="00EA39F0"/>
        </w:tc>
        <w:tc>
          <w:tcPr>
            <w:tcW w:w="998" w:type="pct"/>
          </w:tcPr>
          <w:p w14:paraId="05F143BD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3C05678" w14:textId="77777777" w:rsidR="00EA39F0" w:rsidRDefault="00EA39F0"/>
        </w:tc>
        <w:tc>
          <w:tcPr>
            <w:tcW w:w="998" w:type="pct"/>
          </w:tcPr>
          <w:p w14:paraId="54C204E5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39F0" w14:paraId="4E79FB6E" w14:textId="77777777" w:rsidTr="00EA39F0">
        <w:tc>
          <w:tcPr>
            <w:tcW w:w="1007" w:type="pct"/>
          </w:tcPr>
          <w:p w14:paraId="4403833D" w14:textId="77777777" w:rsidR="00EA39F0" w:rsidRDefault="00EA39F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5CE8D6E" w14:textId="77777777" w:rsidR="00EA39F0" w:rsidRDefault="00EA39F0"/>
        </w:tc>
        <w:tc>
          <w:tcPr>
            <w:tcW w:w="998" w:type="pct"/>
          </w:tcPr>
          <w:p w14:paraId="70149FBB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240C2EA" w14:textId="77777777" w:rsidR="00EA39F0" w:rsidRDefault="00EA39F0"/>
        </w:tc>
        <w:tc>
          <w:tcPr>
            <w:tcW w:w="998" w:type="pct"/>
          </w:tcPr>
          <w:p w14:paraId="6982801E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39F0" w14:paraId="268B4A38" w14:textId="77777777" w:rsidTr="00EA39F0">
        <w:tc>
          <w:tcPr>
            <w:tcW w:w="1007" w:type="pct"/>
          </w:tcPr>
          <w:p w14:paraId="38AF8074" w14:textId="77777777" w:rsidR="00EA39F0" w:rsidRDefault="00EA39F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DFC5A5" w14:textId="77777777" w:rsidR="00EA39F0" w:rsidRDefault="00EA39F0"/>
        </w:tc>
        <w:tc>
          <w:tcPr>
            <w:tcW w:w="998" w:type="pct"/>
          </w:tcPr>
          <w:p w14:paraId="06AE2D2D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07CFD7" w14:textId="77777777" w:rsidR="00EA39F0" w:rsidRDefault="00EA39F0"/>
        </w:tc>
        <w:tc>
          <w:tcPr>
            <w:tcW w:w="998" w:type="pct"/>
          </w:tcPr>
          <w:p w14:paraId="3DBD69A9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39F0" w14:paraId="39BE7F94" w14:textId="77777777" w:rsidTr="00EA39F0">
        <w:tc>
          <w:tcPr>
            <w:tcW w:w="1007" w:type="pct"/>
          </w:tcPr>
          <w:p w14:paraId="48AB074E" w14:textId="77777777" w:rsidR="00EA39F0" w:rsidRDefault="00EA39F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44427AE" w14:textId="77777777" w:rsidR="00EA39F0" w:rsidRDefault="00EA39F0"/>
        </w:tc>
        <w:tc>
          <w:tcPr>
            <w:tcW w:w="998" w:type="pct"/>
          </w:tcPr>
          <w:p w14:paraId="25B33114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6E9133" w14:textId="77777777" w:rsidR="00EA39F0" w:rsidRDefault="00EA39F0"/>
        </w:tc>
        <w:tc>
          <w:tcPr>
            <w:tcW w:w="998" w:type="pct"/>
          </w:tcPr>
          <w:p w14:paraId="3AC52F90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39F0" w14:paraId="2CEC91D0" w14:textId="77777777" w:rsidTr="00EA39F0">
        <w:tc>
          <w:tcPr>
            <w:tcW w:w="1007" w:type="pct"/>
          </w:tcPr>
          <w:p w14:paraId="5C31298E" w14:textId="77777777" w:rsidR="00EA39F0" w:rsidRDefault="00EA39F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5140FCA" w14:textId="77777777" w:rsidR="00EA39F0" w:rsidRDefault="00EA39F0"/>
        </w:tc>
        <w:tc>
          <w:tcPr>
            <w:tcW w:w="998" w:type="pct"/>
          </w:tcPr>
          <w:p w14:paraId="4DAEA51A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000C5CA" w14:textId="77777777" w:rsidR="00EA39F0" w:rsidRDefault="00EA39F0"/>
        </w:tc>
        <w:tc>
          <w:tcPr>
            <w:tcW w:w="998" w:type="pct"/>
          </w:tcPr>
          <w:p w14:paraId="78B0AD12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AA29F39" w14:textId="77777777" w:rsidR="00EA39F0" w:rsidRDefault="00EA39F0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EA39F0" w14:paraId="156CFCC4" w14:textId="77777777" w:rsidTr="00EA3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14:paraId="1BC30C33" w14:textId="77777777" w:rsidR="00EA39F0" w:rsidRDefault="00BC30B0" w:rsidP="00BC30B0">
            <w:r>
              <w:t>Gluten Free Grains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14:paraId="24B7C6BD" w14:textId="77777777" w:rsidR="00EA39F0" w:rsidRDefault="00EA39F0"/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14:paraId="394FFBB4" w14:textId="77777777" w:rsidR="00EA39F0" w:rsidRDefault="00EA39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14:paraId="4C780753" w14:textId="77777777" w:rsidR="00EA39F0" w:rsidRDefault="00EA39F0"/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  <w:right w:val="single" w:sz="4" w:space="0" w:color="8FB931" w:themeColor="accent2"/>
            </w:tcBorders>
            <w:shd w:val="clear" w:color="auto" w:fill="8FB931" w:themeFill="accent2"/>
            <w:vAlign w:val="bottom"/>
          </w:tcPr>
          <w:p w14:paraId="33BDDA50" w14:textId="77777777" w:rsidR="00EA39F0" w:rsidRDefault="00EA39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39F0" w14:paraId="2B95FDC9" w14:textId="77777777" w:rsidTr="00EA39F0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14:paraId="1129AC8B" w14:textId="77777777" w:rsidR="00EA39F0" w:rsidRDefault="00EA39F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6CD12F6" w14:textId="77777777" w:rsidR="00EA39F0" w:rsidRDefault="00EA39F0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045D1F45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3853A84" w14:textId="77777777" w:rsidR="00EA39F0" w:rsidRDefault="00EA39F0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29228005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39F0" w14:paraId="3C74D032" w14:textId="77777777" w:rsidTr="00EA39F0">
        <w:tc>
          <w:tcPr>
            <w:tcW w:w="1007" w:type="pct"/>
          </w:tcPr>
          <w:p w14:paraId="3435C3D0" w14:textId="77777777" w:rsidR="00EA39F0" w:rsidRDefault="00EA39F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DA5DA75" w14:textId="77777777" w:rsidR="00EA39F0" w:rsidRDefault="00EA39F0"/>
        </w:tc>
        <w:tc>
          <w:tcPr>
            <w:tcW w:w="998" w:type="pct"/>
          </w:tcPr>
          <w:p w14:paraId="2EBA7074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178E397" w14:textId="77777777" w:rsidR="00EA39F0" w:rsidRDefault="00EA39F0"/>
        </w:tc>
        <w:tc>
          <w:tcPr>
            <w:tcW w:w="998" w:type="pct"/>
          </w:tcPr>
          <w:p w14:paraId="55BFDC57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39F0" w14:paraId="68D16BEC" w14:textId="77777777" w:rsidTr="00EA39F0">
        <w:tc>
          <w:tcPr>
            <w:tcW w:w="1007" w:type="pct"/>
          </w:tcPr>
          <w:p w14:paraId="6863D8CA" w14:textId="77777777" w:rsidR="00EA39F0" w:rsidRDefault="00EA39F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80BA49" w14:textId="77777777" w:rsidR="00EA39F0" w:rsidRDefault="00EA39F0"/>
        </w:tc>
        <w:tc>
          <w:tcPr>
            <w:tcW w:w="998" w:type="pct"/>
          </w:tcPr>
          <w:p w14:paraId="3A777ADB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4B0F276" w14:textId="77777777" w:rsidR="00EA39F0" w:rsidRDefault="00EA39F0"/>
        </w:tc>
        <w:tc>
          <w:tcPr>
            <w:tcW w:w="998" w:type="pct"/>
          </w:tcPr>
          <w:p w14:paraId="6352569B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39F0" w14:paraId="54A32317" w14:textId="77777777" w:rsidTr="00EA39F0">
        <w:tc>
          <w:tcPr>
            <w:tcW w:w="1007" w:type="pct"/>
          </w:tcPr>
          <w:p w14:paraId="452620FD" w14:textId="77777777" w:rsidR="00EA39F0" w:rsidRDefault="00EA39F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2CC6519" w14:textId="77777777" w:rsidR="00EA39F0" w:rsidRDefault="00EA39F0"/>
        </w:tc>
        <w:tc>
          <w:tcPr>
            <w:tcW w:w="998" w:type="pct"/>
          </w:tcPr>
          <w:p w14:paraId="564F4C18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B2710A8" w14:textId="77777777" w:rsidR="00EA39F0" w:rsidRDefault="00EA39F0"/>
        </w:tc>
        <w:tc>
          <w:tcPr>
            <w:tcW w:w="998" w:type="pct"/>
          </w:tcPr>
          <w:p w14:paraId="64B6D1FF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39F0" w14:paraId="20C69692" w14:textId="77777777" w:rsidTr="00EA39F0">
        <w:tc>
          <w:tcPr>
            <w:tcW w:w="1007" w:type="pct"/>
          </w:tcPr>
          <w:p w14:paraId="11860213" w14:textId="77777777" w:rsidR="00EA39F0" w:rsidRDefault="00EA39F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D0A48C6" w14:textId="77777777" w:rsidR="00EA39F0" w:rsidRDefault="00EA39F0"/>
        </w:tc>
        <w:tc>
          <w:tcPr>
            <w:tcW w:w="998" w:type="pct"/>
          </w:tcPr>
          <w:p w14:paraId="6E96C4C5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907A889" w14:textId="77777777" w:rsidR="00EA39F0" w:rsidRDefault="00EA39F0"/>
        </w:tc>
        <w:tc>
          <w:tcPr>
            <w:tcW w:w="998" w:type="pct"/>
          </w:tcPr>
          <w:p w14:paraId="25D96A0F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D8B1FB3" w14:textId="77777777" w:rsidR="00EA39F0" w:rsidRDefault="00EA39F0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EA39F0" w14:paraId="678CE10E" w14:textId="77777777" w:rsidTr="00EA3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F78303" w:themeColor="accent3"/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14:paraId="5D4C0CDD" w14:textId="77777777" w:rsidR="00EA39F0" w:rsidRDefault="00BC30B0" w:rsidP="00BC30B0">
            <w:r>
              <w:t>Seasonings</w:t>
            </w:r>
            <w:r w:rsidR="004078FD">
              <w:t xml:space="preserve"> &amp; condiments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14:paraId="4996576C" w14:textId="77777777" w:rsidR="00EA39F0" w:rsidRDefault="00EA39F0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14:paraId="27A49B9C" w14:textId="77777777" w:rsidR="00EA39F0" w:rsidRDefault="00EA39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14:paraId="70F26D2F" w14:textId="77777777" w:rsidR="00EA39F0" w:rsidRDefault="00EA39F0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78303" w:themeColor="accent3"/>
            </w:tcBorders>
            <w:shd w:val="clear" w:color="auto" w:fill="F78303" w:themeFill="accent3"/>
            <w:vAlign w:val="bottom"/>
          </w:tcPr>
          <w:p w14:paraId="1F53A926" w14:textId="77777777" w:rsidR="00EA39F0" w:rsidRDefault="00EA39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39F0" w14:paraId="4CF9783B" w14:textId="77777777" w:rsidTr="00EA39F0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14:paraId="22A2D684" w14:textId="77777777" w:rsidR="00EA39F0" w:rsidRDefault="00EA39F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C0C462A" w14:textId="77777777" w:rsidR="00EA39F0" w:rsidRDefault="00EA39F0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5DECACA5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A82BA7" w14:textId="77777777" w:rsidR="00EA39F0" w:rsidRDefault="00EA39F0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5D9F8D38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39F0" w14:paraId="7B935DFF" w14:textId="77777777" w:rsidTr="00EA39F0">
        <w:tc>
          <w:tcPr>
            <w:tcW w:w="1007" w:type="pct"/>
          </w:tcPr>
          <w:p w14:paraId="198655F0" w14:textId="77777777" w:rsidR="00EA39F0" w:rsidRDefault="00EA39F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19B9E3F" w14:textId="77777777" w:rsidR="00EA39F0" w:rsidRDefault="00EA39F0"/>
        </w:tc>
        <w:tc>
          <w:tcPr>
            <w:tcW w:w="998" w:type="pct"/>
          </w:tcPr>
          <w:p w14:paraId="5A12AA5B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91E4C3D" w14:textId="77777777" w:rsidR="00EA39F0" w:rsidRDefault="00EA39F0"/>
        </w:tc>
        <w:tc>
          <w:tcPr>
            <w:tcW w:w="998" w:type="pct"/>
          </w:tcPr>
          <w:p w14:paraId="3A5F7835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39F0" w14:paraId="74F1D9D2" w14:textId="77777777" w:rsidTr="00EA39F0">
        <w:tc>
          <w:tcPr>
            <w:tcW w:w="1007" w:type="pct"/>
          </w:tcPr>
          <w:p w14:paraId="5F89EA2F" w14:textId="77777777" w:rsidR="00EA39F0" w:rsidRDefault="00EA39F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8E9F24D" w14:textId="77777777" w:rsidR="00EA39F0" w:rsidRDefault="00EA39F0"/>
        </w:tc>
        <w:tc>
          <w:tcPr>
            <w:tcW w:w="998" w:type="pct"/>
          </w:tcPr>
          <w:p w14:paraId="52015D05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95A7BFC" w14:textId="77777777" w:rsidR="00EA39F0" w:rsidRDefault="00EA39F0"/>
        </w:tc>
        <w:tc>
          <w:tcPr>
            <w:tcW w:w="998" w:type="pct"/>
          </w:tcPr>
          <w:p w14:paraId="3F532CFE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39F0" w14:paraId="02BDF6B1" w14:textId="77777777" w:rsidTr="00EA39F0">
        <w:tc>
          <w:tcPr>
            <w:tcW w:w="1007" w:type="pct"/>
          </w:tcPr>
          <w:p w14:paraId="7D3E4D6A" w14:textId="77777777" w:rsidR="00EA39F0" w:rsidRDefault="00EA39F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A2CCCB9" w14:textId="77777777" w:rsidR="00EA39F0" w:rsidRDefault="00EA39F0"/>
        </w:tc>
        <w:tc>
          <w:tcPr>
            <w:tcW w:w="998" w:type="pct"/>
          </w:tcPr>
          <w:p w14:paraId="03B6C0BC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50C9283" w14:textId="77777777" w:rsidR="00EA39F0" w:rsidRDefault="00EA39F0"/>
        </w:tc>
        <w:tc>
          <w:tcPr>
            <w:tcW w:w="998" w:type="pct"/>
          </w:tcPr>
          <w:p w14:paraId="1E5D777F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39F0" w14:paraId="73EC7BD9" w14:textId="77777777" w:rsidTr="00EA39F0">
        <w:tc>
          <w:tcPr>
            <w:tcW w:w="1007" w:type="pct"/>
          </w:tcPr>
          <w:p w14:paraId="4CAD9694" w14:textId="77777777" w:rsidR="00EA39F0" w:rsidRDefault="00EA39F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A768109" w14:textId="77777777" w:rsidR="00EA39F0" w:rsidRDefault="00EA39F0"/>
        </w:tc>
        <w:tc>
          <w:tcPr>
            <w:tcW w:w="998" w:type="pct"/>
          </w:tcPr>
          <w:p w14:paraId="6F411BDF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D71F8A" w14:textId="77777777" w:rsidR="00EA39F0" w:rsidRDefault="00EA39F0"/>
        </w:tc>
        <w:tc>
          <w:tcPr>
            <w:tcW w:w="998" w:type="pct"/>
          </w:tcPr>
          <w:p w14:paraId="6AE1CFC4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2583887" w14:textId="77777777" w:rsidR="00EA39F0" w:rsidRDefault="00EA39F0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EA39F0" w14:paraId="24EE2331" w14:textId="77777777" w:rsidTr="00EA3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F0628B" w:themeColor="accent4"/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14:paraId="1D7D8742" w14:textId="77777777" w:rsidR="00EA39F0" w:rsidRDefault="00BC30B0" w:rsidP="00BC30B0">
            <w:r>
              <w:t>Seeds &amp; Nuts &amp; BEANS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14:paraId="73BABE3F" w14:textId="77777777" w:rsidR="00EA39F0" w:rsidRDefault="00EA39F0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14:paraId="5E217DD5" w14:textId="77777777" w:rsidR="00EA39F0" w:rsidRDefault="00EA39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14:paraId="45E53376" w14:textId="77777777" w:rsidR="00EA39F0" w:rsidRDefault="00EA39F0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14:paraId="04F422F7" w14:textId="77777777" w:rsidR="00EA39F0" w:rsidRDefault="00EA39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39F0" w14:paraId="450AEBA4" w14:textId="77777777" w:rsidTr="00EA39F0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14:paraId="5EC8D0E3" w14:textId="77777777" w:rsidR="00EA39F0" w:rsidRDefault="00EA39F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02763F" w14:textId="77777777" w:rsidR="00EA39F0" w:rsidRDefault="00EA39F0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4E7F2A4C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F869686" w14:textId="77777777" w:rsidR="00EA39F0" w:rsidRDefault="00EA39F0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6949889D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39F0" w14:paraId="1F12EDCA" w14:textId="77777777" w:rsidTr="00EA39F0">
        <w:tc>
          <w:tcPr>
            <w:tcW w:w="1007" w:type="pct"/>
          </w:tcPr>
          <w:p w14:paraId="4EFECF0A" w14:textId="77777777" w:rsidR="00EA39F0" w:rsidRDefault="00EA39F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0599205" w14:textId="77777777" w:rsidR="00EA39F0" w:rsidRDefault="00EA39F0"/>
        </w:tc>
        <w:tc>
          <w:tcPr>
            <w:tcW w:w="998" w:type="pct"/>
          </w:tcPr>
          <w:p w14:paraId="27438610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47AC8C9" w14:textId="77777777" w:rsidR="00EA39F0" w:rsidRDefault="00EA39F0"/>
        </w:tc>
        <w:tc>
          <w:tcPr>
            <w:tcW w:w="998" w:type="pct"/>
          </w:tcPr>
          <w:p w14:paraId="5575B0F8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39F0" w14:paraId="5D675DCA" w14:textId="77777777" w:rsidTr="00EA39F0">
        <w:tc>
          <w:tcPr>
            <w:tcW w:w="1007" w:type="pct"/>
          </w:tcPr>
          <w:p w14:paraId="3439341A" w14:textId="77777777" w:rsidR="00EA39F0" w:rsidRDefault="00EA39F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1909B7F" w14:textId="77777777" w:rsidR="00EA39F0" w:rsidRDefault="00EA39F0"/>
        </w:tc>
        <w:tc>
          <w:tcPr>
            <w:tcW w:w="998" w:type="pct"/>
          </w:tcPr>
          <w:p w14:paraId="73AA06A3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CCDA18F" w14:textId="77777777" w:rsidR="00EA39F0" w:rsidRDefault="00EA39F0"/>
        </w:tc>
        <w:tc>
          <w:tcPr>
            <w:tcW w:w="998" w:type="pct"/>
          </w:tcPr>
          <w:p w14:paraId="57BBDF03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39F0" w14:paraId="4AC67CF4" w14:textId="77777777" w:rsidTr="00EA39F0">
        <w:tc>
          <w:tcPr>
            <w:tcW w:w="1007" w:type="pct"/>
          </w:tcPr>
          <w:p w14:paraId="6185F735" w14:textId="77777777" w:rsidR="00EA39F0" w:rsidRDefault="00EA39F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698A83" w14:textId="77777777" w:rsidR="00EA39F0" w:rsidRDefault="00EA39F0"/>
        </w:tc>
        <w:tc>
          <w:tcPr>
            <w:tcW w:w="998" w:type="pct"/>
          </w:tcPr>
          <w:p w14:paraId="4AF3B0C3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1D0F559" w14:textId="77777777" w:rsidR="00EA39F0" w:rsidRDefault="00EA39F0"/>
        </w:tc>
        <w:tc>
          <w:tcPr>
            <w:tcW w:w="998" w:type="pct"/>
          </w:tcPr>
          <w:p w14:paraId="4860F5E7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39F0" w14:paraId="4F4E77DC" w14:textId="77777777" w:rsidTr="00EA39F0">
        <w:tc>
          <w:tcPr>
            <w:tcW w:w="1007" w:type="pct"/>
          </w:tcPr>
          <w:p w14:paraId="3BB48BE9" w14:textId="77777777" w:rsidR="00EA39F0" w:rsidRDefault="00EA39F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868395F" w14:textId="77777777" w:rsidR="00EA39F0" w:rsidRDefault="00EA39F0"/>
        </w:tc>
        <w:tc>
          <w:tcPr>
            <w:tcW w:w="998" w:type="pct"/>
          </w:tcPr>
          <w:p w14:paraId="716DAF2D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7E63DFF" w14:textId="77777777" w:rsidR="00EA39F0" w:rsidRDefault="00EA39F0"/>
        </w:tc>
        <w:tc>
          <w:tcPr>
            <w:tcW w:w="998" w:type="pct"/>
          </w:tcPr>
          <w:p w14:paraId="76E521CC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590A5E" w14:textId="77777777" w:rsidR="00EA39F0" w:rsidRDefault="00EA39F0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EA39F0" w14:paraId="419D9238" w14:textId="77777777" w:rsidTr="00EA3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A053A5" w:themeColor="accent5"/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14:paraId="42EF6AA6" w14:textId="77777777" w:rsidR="00EA39F0" w:rsidRDefault="00BC30B0" w:rsidP="00BC30B0">
            <w:r>
              <w:t>Dairy &amp; Dairy Alternatives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14:paraId="75DB4C7A" w14:textId="77777777" w:rsidR="00EA39F0" w:rsidRDefault="00EA39F0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14:paraId="7911CCEB" w14:textId="77777777" w:rsidR="00EA39F0" w:rsidRDefault="00EA39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14:paraId="3AEF4317" w14:textId="77777777" w:rsidR="00EA39F0" w:rsidRDefault="00EA39F0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A053A5" w:themeColor="accent5"/>
            </w:tcBorders>
            <w:shd w:val="clear" w:color="auto" w:fill="A053A5" w:themeFill="accent5"/>
            <w:vAlign w:val="bottom"/>
          </w:tcPr>
          <w:p w14:paraId="07ED9C9B" w14:textId="77777777" w:rsidR="00EA39F0" w:rsidRDefault="00EA39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39F0" w14:paraId="23678D5A" w14:textId="77777777" w:rsidTr="00EA39F0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14:paraId="54FF32C1" w14:textId="77777777" w:rsidR="00EA39F0" w:rsidRDefault="00EA39F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D4AE9BB" w14:textId="77777777" w:rsidR="00EA39F0" w:rsidRDefault="00EA39F0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1DF5A00D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309C286" w14:textId="77777777" w:rsidR="00EA39F0" w:rsidRDefault="00EA39F0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58788A89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39F0" w14:paraId="6C73368F" w14:textId="77777777" w:rsidTr="00EA39F0">
        <w:tc>
          <w:tcPr>
            <w:tcW w:w="1007" w:type="pct"/>
          </w:tcPr>
          <w:p w14:paraId="56A67888" w14:textId="77777777" w:rsidR="00EA39F0" w:rsidRDefault="00EA39F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B6AD425" w14:textId="77777777" w:rsidR="00EA39F0" w:rsidRDefault="00EA39F0"/>
        </w:tc>
        <w:tc>
          <w:tcPr>
            <w:tcW w:w="998" w:type="pct"/>
          </w:tcPr>
          <w:p w14:paraId="5C596801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CF7E306" w14:textId="77777777" w:rsidR="00EA39F0" w:rsidRDefault="00EA39F0"/>
        </w:tc>
        <w:tc>
          <w:tcPr>
            <w:tcW w:w="998" w:type="pct"/>
          </w:tcPr>
          <w:p w14:paraId="7CCD5643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39F0" w14:paraId="4DD00306" w14:textId="77777777" w:rsidTr="00EA39F0">
        <w:tc>
          <w:tcPr>
            <w:tcW w:w="1007" w:type="pct"/>
          </w:tcPr>
          <w:p w14:paraId="1B00ED49" w14:textId="77777777" w:rsidR="00EA39F0" w:rsidRDefault="00EA39F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D9BBB33" w14:textId="77777777" w:rsidR="00EA39F0" w:rsidRDefault="00EA39F0"/>
        </w:tc>
        <w:tc>
          <w:tcPr>
            <w:tcW w:w="998" w:type="pct"/>
          </w:tcPr>
          <w:p w14:paraId="2A69576A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64B46B7" w14:textId="77777777" w:rsidR="00EA39F0" w:rsidRDefault="00EA39F0"/>
        </w:tc>
        <w:tc>
          <w:tcPr>
            <w:tcW w:w="998" w:type="pct"/>
          </w:tcPr>
          <w:p w14:paraId="30E49FB7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39F0" w14:paraId="19818448" w14:textId="77777777" w:rsidTr="00EA39F0">
        <w:tc>
          <w:tcPr>
            <w:tcW w:w="1007" w:type="pct"/>
          </w:tcPr>
          <w:p w14:paraId="4010EB53" w14:textId="77777777" w:rsidR="00EA39F0" w:rsidRDefault="00EA39F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420A970" w14:textId="77777777" w:rsidR="00EA39F0" w:rsidRDefault="00EA39F0"/>
        </w:tc>
        <w:tc>
          <w:tcPr>
            <w:tcW w:w="998" w:type="pct"/>
          </w:tcPr>
          <w:p w14:paraId="5411292B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1653DA6" w14:textId="77777777" w:rsidR="00EA39F0" w:rsidRDefault="00EA39F0"/>
        </w:tc>
        <w:tc>
          <w:tcPr>
            <w:tcW w:w="998" w:type="pct"/>
          </w:tcPr>
          <w:p w14:paraId="13FAD9C8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39F0" w14:paraId="4275CB0E" w14:textId="77777777" w:rsidTr="00EA39F0">
        <w:tc>
          <w:tcPr>
            <w:tcW w:w="1007" w:type="pct"/>
          </w:tcPr>
          <w:p w14:paraId="18BC8198" w14:textId="77777777" w:rsidR="00EA39F0" w:rsidRDefault="00EA39F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2C469FB" w14:textId="77777777" w:rsidR="00EA39F0" w:rsidRDefault="00EA39F0"/>
        </w:tc>
        <w:tc>
          <w:tcPr>
            <w:tcW w:w="998" w:type="pct"/>
          </w:tcPr>
          <w:p w14:paraId="142279C9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9A6BEF5" w14:textId="77777777" w:rsidR="00EA39F0" w:rsidRDefault="00EA39F0"/>
        </w:tc>
        <w:tc>
          <w:tcPr>
            <w:tcW w:w="998" w:type="pct"/>
          </w:tcPr>
          <w:p w14:paraId="5CF8738D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BFBA1F7" w14:textId="77777777" w:rsidR="00EA39F0" w:rsidRDefault="00EA39F0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EA39F0" w14:paraId="6BD5177D" w14:textId="77777777" w:rsidTr="00EA3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808080" w:themeColor="accent6"/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14:paraId="3F815E51" w14:textId="77777777" w:rsidR="00EA39F0" w:rsidRDefault="00BC30B0" w:rsidP="00BC30B0">
            <w:r>
              <w:t>Optional items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14:paraId="610C1E3E" w14:textId="77777777" w:rsidR="00EA39F0" w:rsidRDefault="00EA39F0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14:paraId="28F1220B" w14:textId="77777777" w:rsidR="00EA39F0" w:rsidRDefault="00EA39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14:paraId="45B3BA97" w14:textId="77777777" w:rsidR="00EA39F0" w:rsidRDefault="00EA39F0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808080" w:themeColor="accent6"/>
            </w:tcBorders>
            <w:shd w:val="clear" w:color="auto" w:fill="808080" w:themeFill="accent6"/>
            <w:vAlign w:val="bottom"/>
          </w:tcPr>
          <w:p w14:paraId="1B0A0E58" w14:textId="77777777" w:rsidR="00EA39F0" w:rsidRDefault="00EA39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39F0" w14:paraId="00AAB98F" w14:textId="77777777" w:rsidTr="00EA39F0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14:paraId="68F30839" w14:textId="77777777" w:rsidR="00EA39F0" w:rsidRDefault="00EA39F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E8F6F9D" w14:textId="77777777" w:rsidR="00EA39F0" w:rsidRDefault="00EA39F0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6FB9AC01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10897A0" w14:textId="77777777" w:rsidR="00EA39F0" w:rsidRDefault="00EA39F0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01ADB94F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39F0" w14:paraId="66BA3AA6" w14:textId="77777777" w:rsidTr="00EA39F0">
        <w:tc>
          <w:tcPr>
            <w:tcW w:w="1007" w:type="pct"/>
          </w:tcPr>
          <w:p w14:paraId="309D5CB9" w14:textId="77777777" w:rsidR="00EA39F0" w:rsidRDefault="00EA39F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FAF168" w14:textId="77777777" w:rsidR="00EA39F0" w:rsidRDefault="00EA39F0"/>
        </w:tc>
        <w:tc>
          <w:tcPr>
            <w:tcW w:w="998" w:type="pct"/>
          </w:tcPr>
          <w:p w14:paraId="790BDF0F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793474" w14:textId="77777777" w:rsidR="00EA39F0" w:rsidRDefault="00EA39F0"/>
        </w:tc>
        <w:tc>
          <w:tcPr>
            <w:tcW w:w="998" w:type="pct"/>
          </w:tcPr>
          <w:p w14:paraId="5FDE1AE2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39F0" w14:paraId="71A3BD43" w14:textId="77777777" w:rsidTr="00EA39F0">
        <w:tc>
          <w:tcPr>
            <w:tcW w:w="1007" w:type="pct"/>
          </w:tcPr>
          <w:p w14:paraId="1168D763" w14:textId="77777777" w:rsidR="00EA39F0" w:rsidRDefault="00EA39F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E1BA5B6" w14:textId="77777777" w:rsidR="00EA39F0" w:rsidRDefault="00EA39F0"/>
        </w:tc>
        <w:tc>
          <w:tcPr>
            <w:tcW w:w="998" w:type="pct"/>
          </w:tcPr>
          <w:p w14:paraId="05B13287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9EC1ECF" w14:textId="77777777" w:rsidR="00EA39F0" w:rsidRDefault="00EA39F0"/>
        </w:tc>
        <w:tc>
          <w:tcPr>
            <w:tcW w:w="998" w:type="pct"/>
          </w:tcPr>
          <w:p w14:paraId="7266ED1F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39F0" w14:paraId="11AC3D75" w14:textId="77777777" w:rsidTr="00EA39F0">
        <w:tc>
          <w:tcPr>
            <w:tcW w:w="1007" w:type="pct"/>
          </w:tcPr>
          <w:p w14:paraId="31A0AF0C" w14:textId="77777777" w:rsidR="00EA39F0" w:rsidRDefault="00EA39F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683500" w14:textId="77777777" w:rsidR="00EA39F0" w:rsidRDefault="00EA39F0"/>
        </w:tc>
        <w:tc>
          <w:tcPr>
            <w:tcW w:w="998" w:type="pct"/>
          </w:tcPr>
          <w:p w14:paraId="44C63271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289F332" w14:textId="77777777" w:rsidR="00EA39F0" w:rsidRDefault="00EA39F0"/>
        </w:tc>
        <w:tc>
          <w:tcPr>
            <w:tcW w:w="998" w:type="pct"/>
          </w:tcPr>
          <w:p w14:paraId="014365FD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39F0" w14:paraId="11B1DE90" w14:textId="77777777" w:rsidTr="00EA39F0">
        <w:tc>
          <w:tcPr>
            <w:tcW w:w="1007" w:type="pct"/>
          </w:tcPr>
          <w:p w14:paraId="17BE71DD" w14:textId="77777777" w:rsidR="00EA39F0" w:rsidRDefault="00EA39F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2F320" w14:textId="77777777" w:rsidR="00EA39F0" w:rsidRDefault="00EA39F0"/>
        </w:tc>
        <w:tc>
          <w:tcPr>
            <w:tcW w:w="998" w:type="pct"/>
          </w:tcPr>
          <w:p w14:paraId="57D5D55E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16752C5" w14:textId="77777777" w:rsidR="00EA39F0" w:rsidRDefault="00EA39F0"/>
        </w:tc>
        <w:tc>
          <w:tcPr>
            <w:tcW w:w="998" w:type="pct"/>
          </w:tcPr>
          <w:p w14:paraId="33DF1EEB" w14:textId="77777777" w:rsidR="00EA39F0" w:rsidRDefault="00EA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FB3EED6" w14:textId="77777777" w:rsidR="00EA39F0" w:rsidRDefault="00EA39F0"/>
    <w:sectPr w:rsidR="00EA39F0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9C16C" w14:textId="77777777" w:rsidR="00352AFD" w:rsidRDefault="00352AFD">
      <w:pPr>
        <w:spacing w:before="0" w:after="0"/>
      </w:pPr>
      <w:r>
        <w:separator/>
      </w:r>
    </w:p>
  </w:endnote>
  <w:endnote w:type="continuationSeparator" w:id="0">
    <w:p w14:paraId="5239D5EA" w14:textId="77777777" w:rsidR="00352AFD" w:rsidRDefault="00352AF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CA5F9" w14:textId="77777777" w:rsidR="00EA39F0" w:rsidRDefault="009D31A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C30B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76C16" w14:textId="77777777" w:rsidR="00352AFD" w:rsidRDefault="00352AFD">
      <w:pPr>
        <w:spacing w:before="0" w:after="0"/>
      </w:pPr>
      <w:r>
        <w:separator/>
      </w:r>
    </w:p>
  </w:footnote>
  <w:footnote w:type="continuationSeparator" w:id="0">
    <w:p w14:paraId="050A1715" w14:textId="77777777" w:rsidR="00352AFD" w:rsidRDefault="00352AF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0B0"/>
    <w:rsid w:val="00195B55"/>
    <w:rsid w:val="0020118A"/>
    <w:rsid w:val="00215126"/>
    <w:rsid w:val="00231B21"/>
    <w:rsid w:val="003348E3"/>
    <w:rsid w:val="00352AFD"/>
    <w:rsid w:val="003F19A0"/>
    <w:rsid w:val="004078FD"/>
    <w:rsid w:val="004F670D"/>
    <w:rsid w:val="00847C22"/>
    <w:rsid w:val="00942C59"/>
    <w:rsid w:val="009D31A1"/>
    <w:rsid w:val="00A3007A"/>
    <w:rsid w:val="00BC30B0"/>
    <w:rsid w:val="00D97431"/>
    <w:rsid w:val="00EA39F0"/>
    <w:rsid w:val="00F73003"/>
    <w:rsid w:val="00F8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316F5"/>
  <w15:chartTrackingRefBased/>
  <w15:docId w15:val="{0C7717D1-9F1D-412B-A37D-8CB29EED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30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386AF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C30B0"/>
    <w:rPr>
      <w:rFonts w:asciiTheme="majorHAnsi" w:eastAsiaTheme="majorEastAsia" w:hAnsiTheme="majorHAnsi" w:cstheme="majorBidi"/>
      <w:color w:val="1386AF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mar\AppData\Roaming\Microsoft\Templates\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B341-DF07-4AD4-B00F-EACB48FC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Assignment calendar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michmar</dc:creator>
  <cp:keywords/>
  <cp:lastModifiedBy>Melesha Bailey</cp:lastModifiedBy>
  <cp:revision>2</cp:revision>
  <cp:lastPrinted>2014-03-11T21:02:00Z</cp:lastPrinted>
  <dcterms:created xsi:type="dcterms:W3CDTF">2019-07-11T23:35:00Z</dcterms:created>
  <dcterms:modified xsi:type="dcterms:W3CDTF">2019-07-11T23:35:00Z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